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5C" w:rsidRDefault="00FB155C" w:rsidP="008F2C9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ИНФОРМАЦИЯ о деятельности</w:t>
      </w:r>
    </w:p>
    <w:p w:rsidR="00FB155C" w:rsidRPr="003F7408" w:rsidRDefault="00FB155C" w:rsidP="008F2C9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Субъектов малого и среднего бизнеса, действующих на территории МО</w:t>
      </w:r>
      <w:r w:rsidRPr="00B30D9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Васильевский сельсовет</w:t>
      </w:r>
    </w:p>
    <w:p w:rsidR="00FB155C" w:rsidRPr="003F7408" w:rsidRDefault="00FB155C" w:rsidP="008F2C93">
      <w:pPr>
        <w:jc w:val="center"/>
        <w:rPr>
          <w:b/>
          <w:sz w:val="24"/>
          <w:szCs w:val="24"/>
          <w:lang w:val="ru-RU"/>
        </w:rPr>
      </w:pPr>
      <w:r>
        <w:rPr>
          <w:b/>
          <w:sz w:val="80"/>
          <w:szCs w:val="8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1804"/>
        <w:gridCol w:w="1921"/>
        <w:gridCol w:w="2245"/>
        <w:gridCol w:w="1485"/>
        <w:gridCol w:w="1743"/>
        <w:gridCol w:w="1868"/>
        <w:gridCol w:w="923"/>
        <w:gridCol w:w="926"/>
        <w:gridCol w:w="1609"/>
      </w:tblGrid>
      <w:tr w:rsidR="00FB155C" w:rsidTr="00C41D89">
        <w:trPr>
          <w:trHeight w:val="405"/>
        </w:trPr>
        <w:tc>
          <w:tcPr>
            <w:tcW w:w="801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804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Субъект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Предприни-мательства</w:t>
            </w:r>
          </w:p>
        </w:tc>
        <w:tc>
          <w:tcPr>
            <w:tcW w:w="1921" w:type="dxa"/>
            <w:vMerge w:val="restart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  Адрес,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245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1485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Оборот товаров и услуг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(руб)</w:t>
            </w:r>
          </w:p>
        </w:tc>
        <w:tc>
          <w:tcPr>
            <w:tcW w:w="1743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Участие в Программе</w:t>
            </w:r>
          </w:p>
        </w:tc>
        <w:tc>
          <w:tcPr>
            <w:tcW w:w="3717" w:type="dxa"/>
            <w:gridSpan w:val="3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Показатели деятельности</w:t>
            </w:r>
          </w:p>
        </w:tc>
        <w:tc>
          <w:tcPr>
            <w:tcW w:w="1609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Средняя зарплата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работников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(руб)</w:t>
            </w:r>
          </w:p>
        </w:tc>
      </w:tr>
      <w:tr w:rsidR="00FB155C" w:rsidTr="00C41D89">
        <w:trPr>
          <w:trHeight w:val="420"/>
        </w:trPr>
        <w:tc>
          <w:tcPr>
            <w:tcW w:w="801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vMerge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Перспективы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дальнейшего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849" w:type="dxa"/>
            <w:gridSpan w:val="2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Кол-во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рабочих мест</w:t>
            </w:r>
          </w:p>
        </w:tc>
        <w:tc>
          <w:tcPr>
            <w:tcW w:w="1609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155C" w:rsidTr="00C41D89">
        <w:trPr>
          <w:trHeight w:val="390"/>
        </w:trPr>
        <w:tc>
          <w:tcPr>
            <w:tcW w:w="801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vMerge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609" w:type="dxa"/>
            <w:vMerge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155C" w:rsidTr="00C41D89"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 Снасапова А.С.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«Индира»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с.Васильевка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89058898745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Розничная торговля в специализированных магазинах</w:t>
            </w:r>
          </w:p>
        </w:tc>
        <w:tc>
          <w:tcPr>
            <w:tcW w:w="148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30000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FB155C" w:rsidTr="00C41D89"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Губанова Н.В. 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«Тополек» 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с.Васильевка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89068473351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Розничная торговля в неспециализированных магазинах</w:t>
            </w:r>
          </w:p>
        </w:tc>
        <w:tc>
          <w:tcPr>
            <w:tcW w:w="148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FB155C" w:rsidTr="00C41D89"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КФХ  Тулепов С.А.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«Салтанат»</w:t>
            </w:r>
          </w:p>
        </w:tc>
        <w:tc>
          <w:tcPr>
            <w:tcW w:w="1921" w:type="dxa"/>
          </w:tcPr>
          <w:p w:rsidR="00FB155C" w:rsidRPr="00C41D89" w:rsidRDefault="00FB155C" w:rsidP="0027324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C41D89">
              <w:rPr>
                <w:b/>
                <w:sz w:val="24"/>
                <w:szCs w:val="24"/>
                <w:lang w:val="ru-RU"/>
              </w:rPr>
              <w:t>п.Майдан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89123553301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растениеводства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животноводство</w:t>
            </w:r>
          </w:p>
        </w:tc>
        <w:tc>
          <w:tcPr>
            <w:tcW w:w="148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участвует</w:t>
            </w: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6000</w:t>
            </w:r>
          </w:p>
        </w:tc>
      </w:tr>
      <w:tr w:rsidR="00FB155C" w:rsidTr="00C41D89"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    Тулепова У.Ж.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с.Васильевка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89096060562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животноводство</w:t>
            </w:r>
          </w:p>
        </w:tc>
        <w:tc>
          <w:tcPr>
            <w:tcW w:w="1485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10000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участвует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FB155C" w:rsidTr="00C41D89">
        <w:trPr>
          <w:trHeight w:val="888"/>
        </w:trPr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 Ситмухамбетова Г.Л.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п.Майдан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89619004834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растениеводства животноводство</w:t>
            </w:r>
          </w:p>
        </w:tc>
        <w:tc>
          <w:tcPr>
            <w:tcW w:w="1485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     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3867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0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FB155C" w:rsidTr="00C41D89">
        <w:trPr>
          <w:trHeight w:val="300"/>
        </w:trPr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 Нургалиев М.Ж.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с.Васильевка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89877875041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растениеводства животноводство</w:t>
            </w:r>
          </w:p>
        </w:tc>
        <w:tc>
          <w:tcPr>
            <w:tcW w:w="1485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50000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участвует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6000</w:t>
            </w:r>
          </w:p>
        </w:tc>
      </w:tr>
      <w:tr w:rsidR="00FB155C" w:rsidTr="00C41D89">
        <w:trPr>
          <w:trHeight w:val="345"/>
        </w:trPr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 Нургалиева А.А.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с.Васильевка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89878894226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растениеводства животноводство</w:t>
            </w:r>
          </w:p>
        </w:tc>
        <w:tc>
          <w:tcPr>
            <w:tcW w:w="1485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10000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участвует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FB155C" w:rsidTr="00C41D89">
        <w:trPr>
          <w:trHeight w:val="420"/>
        </w:trPr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      Абзбаев     С.К.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с.Васильевка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89096139398</w:t>
            </w:r>
          </w:p>
        </w:tc>
        <w:tc>
          <w:tcPr>
            <w:tcW w:w="2245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растениеводства животноводство</w:t>
            </w:r>
          </w:p>
        </w:tc>
        <w:tc>
          <w:tcPr>
            <w:tcW w:w="1485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1</w:t>
            </w:r>
            <w:r w:rsidRPr="00C41D89">
              <w:rPr>
                <w:b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участвует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FB155C" w:rsidTr="00C41D89">
        <w:trPr>
          <w:trHeight w:val="525"/>
        </w:trPr>
        <w:tc>
          <w:tcPr>
            <w:tcW w:w="80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04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ИПТулюбаева Н.К.</w:t>
            </w:r>
          </w:p>
        </w:tc>
        <w:tc>
          <w:tcPr>
            <w:tcW w:w="1921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п.Майдан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89225466199</w:t>
            </w:r>
          </w:p>
        </w:tc>
        <w:tc>
          <w:tcPr>
            <w:tcW w:w="2245" w:type="dxa"/>
          </w:tcPr>
          <w:p w:rsidR="00FB155C" w:rsidRPr="00C41D89" w:rsidRDefault="00FB155C" w:rsidP="006F659C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животноводство</w:t>
            </w:r>
          </w:p>
        </w:tc>
        <w:tc>
          <w:tcPr>
            <w:tcW w:w="1485" w:type="dxa"/>
          </w:tcPr>
          <w:p w:rsidR="00FB155C" w:rsidRPr="00C41D89" w:rsidRDefault="00FB155C" w:rsidP="009C0005">
            <w:pPr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 xml:space="preserve">          0</w:t>
            </w:r>
          </w:p>
        </w:tc>
        <w:tc>
          <w:tcPr>
            <w:tcW w:w="174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не участвует</w:t>
            </w:r>
          </w:p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26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09" w:type="dxa"/>
          </w:tcPr>
          <w:p w:rsidR="00FB155C" w:rsidRPr="00C41D89" w:rsidRDefault="00FB155C" w:rsidP="00C41D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1D89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FB155C" w:rsidRDefault="00FB155C" w:rsidP="008F2C93">
      <w:pPr>
        <w:jc w:val="center"/>
        <w:rPr>
          <w:b/>
          <w:sz w:val="24"/>
          <w:szCs w:val="24"/>
          <w:lang w:val="ru-RU"/>
        </w:rPr>
      </w:pPr>
    </w:p>
    <w:p w:rsidR="00FB155C" w:rsidRDefault="00FB155C" w:rsidP="008F2C93">
      <w:pPr>
        <w:jc w:val="center"/>
        <w:rPr>
          <w:b/>
          <w:sz w:val="72"/>
          <w:szCs w:val="72"/>
          <w:lang w:val="ru-RU"/>
        </w:rPr>
      </w:pPr>
    </w:p>
    <w:p w:rsidR="00FB155C" w:rsidRDefault="00FB155C" w:rsidP="008F2C93">
      <w:pPr>
        <w:tabs>
          <w:tab w:val="left" w:pos="5700"/>
        </w:tabs>
        <w:rPr>
          <w:sz w:val="56"/>
          <w:szCs w:val="56"/>
          <w:lang w:val="ru-RU"/>
        </w:rPr>
      </w:pPr>
    </w:p>
    <w:p w:rsidR="00FB155C" w:rsidRDefault="00FB155C" w:rsidP="008F2C93">
      <w:pPr>
        <w:tabs>
          <w:tab w:val="left" w:pos="9620"/>
        </w:tabs>
        <w:rPr>
          <w:sz w:val="56"/>
          <w:szCs w:val="56"/>
          <w:lang w:val="ru-RU"/>
        </w:rPr>
      </w:pPr>
    </w:p>
    <w:p w:rsidR="00FB155C" w:rsidRDefault="00FB155C" w:rsidP="008F2C93"/>
    <w:p w:rsidR="00FB155C" w:rsidRDefault="00FB155C"/>
    <w:sectPr w:rsidR="00FB155C" w:rsidSect="00E60973">
      <w:pgSz w:w="16838" w:h="11906" w:orient="landscape"/>
      <w:pgMar w:top="405" w:right="59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93"/>
    <w:rsid w:val="000A25FB"/>
    <w:rsid w:val="0011570D"/>
    <w:rsid w:val="001E0A58"/>
    <w:rsid w:val="001F0AD8"/>
    <w:rsid w:val="00273245"/>
    <w:rsid w:val="0038672B"/>
    <w:rsid w:val="003F7408"/>
    <w:rsid w:val="00482076"/>
    <w:rsid w:val="00677EC5"/>
    <w:rsid w:val="0068518C"/>
    <w:rsid w:val="006F659C"/>
    <w:rsid w:val="007B0040"/>
    <w:rsid w:val="008947E1"/>
    <w:rsid w:val="008F2C93"/>
    <w:rsid w:val="009C0005"/>
    <w:rsid w:val="00A578BE"/>
    <w:rsid w:val="00A9321B"/>
    <w:rsid w:val="00B30D92"/>
    <w:rsid w:val="00C04A38"/>
    <w:rsid w:val="00C41D89"/>
    <w:rsid w:val="00C73DCC"/>
    <w:rsid w:val="00D2018B"/>
    <w:rsid w:val="00E60973"/>
    <w:rsid w:val="00FB155C"/>
    <w:rsid w:val="00FD412D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93"/>
    <w:pPr>
      <w:suppressAutoHyphens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C93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 2</cp:lastModifiedBy>
  <cp:revision>5</cp:revision>
  <dcterms:created xsi:type="dcterms:W3CDTF">2017-11-27T17:57:00Z</dcterms:created>
  <dcterms:modified xsi:type="dcterms:W3CDTF">2017-11-30T11:04:00Z</dcterms:modified>
</cp:coreProperties>
</file>